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30" w:rsidRPr="000D2522" w:rsidRDefault="00150A30" w:rsidP="000D2522"/>
    <w:tbl>
      <w:tblPr>
        <w:tblpPr w:leftFromText="187" w:rightFromText="187" w:vertAnchor="page" w:horzAnchor="page" w:tblpXSpec="center" w:tblpY="1441"/>
        <w:tblOverlap w:val="never"/>
        <w:tblW w:w="8456" w:type="dxa"/>
        <w:tblBorders>
          <w:top w:val="single" w:sz="6" w:space="0" w:color="6386B1"/>
          <w:left w:val="single" w:sz="6" w:space="0" w:color="6386B1"/>
          <w:bottom w:val="single" w:sz="6" w:space="0" w:color="6386B1"/>
          <w:right w:val="single" w:sz="6" w:space="0" w:color="6386B1"/>
        </w:tblBorders>
        <w:tblLayout w:type="fixed"/>
        <w:tblCellMar>
          <w:top w:w="14" w:type="dxa"/>
          <w:left w:w="86" w:type="dxa"/>
          <w:bottom w:w="14" w:type="dxa"/>
          <w:right w:w="86" w:type="dxa"/>
        </w:tblCellMar>
        <w:tblLook w:val="0000" w:firstRow="0" w:lastRow="0" w:firstColumn="0" w:lastColumn="0" w:noHBand="0" w:noVBand="0"/>
      </w:tblPr>
      <w:tblGrid>
        <w:gridCol w:w="988"/>
        <w:gridCol w:w="3148"/>
        <w:gridCol w:w="23"/>
        <w:gridCol w:w="1055"/>
        <w:gridCol w:w="3242"/>
      </w:tblGrid>
      <w:tr w:rsidR="000C5A09" w:rsidRPr="000D2522" w:rsidTr="00585263">
        <w:trPr>
          <w:trHeight w:val="516"/>
        </w:trPr>
        <w:tc>
          <w:tcPr>
            <w:tcW w:w="4136" w:type="dxa"/>
            <w:gridSpan w:val="2"/>
            <w:vMerge w:val="restart"/>
            <w:shd w:val="clear" w:color="auto" w:fill="auto"/>
          </w:tcPr>
          <w:p w:rsidR="000C5A09" w:rsidRPr="000D2522" w:rsidRDefault="007E24D6" w:rsidP="0013269F">
            <w:pPr>
              <w:pStyle w:val="CompanyInformation"/>
            </w:pPr>
            <w:r>
              <w:rPr>
                <w:noProof/>
              </w:rPr>
              <mc:AlternateContent>
                <mc:Choice Requires="wps">
                  <w:drawing>
                    <wp:anchor distT="0" distB="0" distL="114300" distR="114300" simplePos="0" relativeHeight="251659264" behindDoc="0" locked="0" layoutInCell="1" allowOverlap="1" wp14:anchorId="700A3663" wp14:editId="52D56B2D">
                      <wp:simplePos x="0" y="0"/>
                      <wp:positionH relativeFrom="column">
                        <wp:posOffset>212090</wp:posOffset>
                      </wp:positionH>
                      <wp:positionV relativeFrom="paragraph">
                        <wp:posOffset>124460</wp:posOffset>
                      </wp:positionV>
                      <wp:extent cx="1543050" cy="1419225"/>
                      <wp:effectExtent l="2540" t="635"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3C8E" w:rsidRDefault="00C73C8E">
                                  <w:r>
                                    <w:rPr>
                                      <w:noProof/>
                                    </w:rPr>
                                    <w:drawing>
                                      <wp:inline distT="0" distB="0" distL="0" distR="0" wp14:anchorId="1352E3B5" wp14:editId="6DF6553E">
                                        <wp:extent cx="1031875" cy="1311295"/>
                                        <wp:effectExtent l="19050" t="0" r="0" b="0"/>
                                        <wp:docPr id="7" name="Picture 0" descr="DaVinci_de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nci_design[1].JPG"/>
                                                <pic:cNvPicPr/>
                                              </pic:nvPicPr>
                                              <pic:blipFill>
                                                <a:blip r:embed="rId7"/>
                                                <a:stretch>
                                                  <a:fillRect/>
                                                </a:stretch>
                                              </pic:blipFill>
                                              <pic:spPr>
                                                <a:xfrm>
                                                  <a:off x="0" y="0"/>
                                                  <a:ext cx="1031875" cy="13112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A3663" id="_x0000_t202" coordsize="21600,21600" o:spt="202" path="m,l,21600r21600,l21600,xe">
                      <v:stroke joinstyle="miter"/>
                      <v:path gradientshapeok="t" o:connecttype="rect"/>
                    </v:shapetype>
                    <v:shape id="Text Box 14" o:spid="_x0000_s1026" type="#_x0000_t202" style="position:absolute;margin-left:16.7pt;margin-top:9.8pt;width:121.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" stroked="f">
                      <v:textbox>
                        <w:txbxContent>
                          <w:p w:rsidR="00C73C8E" w:rsidRDefault="00C73C8E">
                            <w:r>
                              <w:rPr>
                                <w:noProof/>
                              </w:rPr>
                              <w:drawing>
                                <wp:inline distT="0" distB="0" distL="0" distR="0" wp14:anchorId="1352E3B5" wp14:editId="6DF6553E">
                                  <wp:extent cx="1031875" cy="1311295"/>
                                  <wp:effectExtent l="19050" t="0" r="0" b="0"/>
                                  <wp:docPr id="7" name="Picture 0" descr="DaVinci_de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nci_design[1].JPG"/>
                                          <pic:cNvPicPr/>
                                        </pic:nvPicPr>
                                        <pic:blipFill>
                                          <a:blip r:embed="rId7"/>
                                          <a:stretch>
                                            <a:fillRect/>
                                          </a:stretch>
                                        </pic:blipFill>
                                        <pic:spPr>
                                          <a:xfrm>
                                            <a:off x="0" y="0"/>
                                            <a:ext cx="1031875" cy="1311295"/>
                                          </a:xfrm>
                                          <a:prstGeom prst="rect">
                                            <a:avLst/>
                                          </a:prstGeom>
                                        </pic:spPr>
                                      </pic:pic>
                                    </a:graphicData>
                                  </a:graphic>
                                </wp:inline>
                              </w:drawing>
                            </w:r>
                          </w:p>
                        </w:txbxContent>
                      </v:textbox>
                    </v:shape>
                  </w:pict>
                </mc:Fallback>
              </mc:AlternateContent>
            </w:r>
          </w:p>
        </w:tc>
        <w:tc>
          <w:tcPr>
            <w:tcW w:w="4320" w:type="dxa"/>
            <w:gridSpan w:val="3"/>
            <w:shd w:val="clear" w:color="auto" w:fill="auto"/>
            <w:vAlign w:val="bottom"/>
          </w:tcPr>
          <w:p w:rsidR="000C5A09" w:rsidRPr="00AF0B82" w:rsidRDefault="00AF0B82" w:rsidP="00585263">
            <w:pPr>
              <w:pStyle w:val="CompanyName"/>
              <w:framePr w:hSpace="0" w:wrap="auto" w:vAnchor="margin" w:hAnchor="text" w:xAlign="left" w:yAlign="inline"/>
              <w:suppressOverlap w:val="0"/>
              <w:rPr>
                <w:b/>
                <w:sz w:val="28"/>
                <w:szCs w:val="28"/>
              </w:rPr>
            </w:pPr>
            <w:r w:rsidRPr="00AF0B82">
              <w:rPr>
                <w:b/>
                <w:sz w:val="28"/>
                <w:szCs w:val="28"/>
              </w:rPr>
              <w:t xml:space="preserve">Da Vinci </w:t>
            </w:r>
            <w:r w:rsidR="00585263">
              <w:rPr>
                <w:b/>
                <w:sz w:val="28"/>
                <w:szCs w:val="28"/>
              </w:rPr>
              <w:t>Science</w:t>
            </w:r>
          </w:p>
        </w:tc>
      </w:tr>
      <w:tr w:rsidR="000C5A09" w:rsidRPr="000D2522" w:rsidTr="00585263">
        <w:trPr>
          <w:trHeight w:val="418"/>
        </w:trPr>
        <w:tc>
          <w:tcPr>
            <w:tcW w:w="4136" w:type="dxa"/>
            <w:gridSpan w:val="2"/>
            <w:vMerge/>
            <w:shd w:val="clear" w:color="auto" w:fill="auto"/>
            <w:vAlign w:val="center"/>
          </w:tcPr>
          <w:p w:rsidR="000C5A09" w:rsidRPr="000D2522" w:rsidRDefault="000C5A09" w:rsidP="0013269F">
            <w:pPr>
              <w:pStyle w:val="CompanyInformation"/>
            </w:pPr>
          </w:p>
        </w:tc>
        <w:tc>
          <w:tcPr>
            <w:tcW w:w="4320" w:type="dxa"/>
            <w:gridSpan w:val="3"/>
            <w:shd w:val="clear" w:color="auto" w:fill="auto"/>
            <w:vAlign w:val="bottom"/>
          </w:tcPr>
          <w:p w:rsidR="000C5A09" w:rsidRPr="000D2522" w:rsidRDefault="006650E8" w:rsidP="0013269F">
            <w:pPr>
              <w:pStyle w:val="CompanyInformation"/>
            </w:pPr>
            <w:r>
              <w:t>13500 Aviation Blvd.</w:t>
            </w:r>
          </w:p>
          <w:p w:rsidR="009D7BA7" w:rsidRPr="000D2522" w:rsidRDefault="00AF0B82" w:rsidP="0013269F">
            <w:pPr>
              <w:pStyle w:val="CompanyInformation"/>
            </w:pPr>
            <w:r>
              <w:t>Hawthorne, CA 90250</w:t>
            </w:r>
          </w:p>
          <w:p w:rsidR="000C5A09" w:rsidRDefault="00BF5608" w:rsidP="0013269F">
            <w:pPr>
              <w:pStyle w:val="CompanyInformation"/>
            </w:pPr>
            <w:r>
              <w:t>P</w:t>
            </w:r>
            <w:r w:rsidR="009D7BA7">
              <w:t>hone</w:t>
            </w:r>
            <w:r w:rsidR="00AF0B82">
              <w:t>: 310-725-5800</w:t>
            </w:r>
          </w:p>
          <w:p w:rsidR="00AF0B82" w:rsidRPr="000D2522" w:rsidRDefault="00AF0B82" w:rsidP="0013269F">
            <w:pPr>
              <w:pStyle w:val="CompanyInformation"/>
            </w:pPr>
            <w:r>
              <w:t xml:space="preserve">Fax: </w:t>
            </w:r>
            <w:r w:rsidR="00560019">
              <w:t>310-643-3013</w:t>
            </w:r>
          </w:p>
          <w:p w:rsidR="000C5A09" w:rsidRPr="000D2522" w:rsidRDefault="00AF0B82" w:rsidP="00746A99">
            <w:pPr>
              <w:pStyle w:val="CompanyInformation"/>
            </w:pPr>
            <w:r>
              <w:t>www.</w:t>
            </w:r>
            <w:r w:rsidR="00746A99">
              <w:t>davincischools.org</w:t>
            </w:r>
          </w:p>
        </w:tc>
      </w:tr>
      <w:tr w:rsidR="000C5A09" w:rsidRPr="000D2522" w:rsidTr="00585263">
        <w:trPr>
          <w:trHeight w:val="472"/>
        </w:trPr>
        <w:tc>
          <w:tcPr>
            <w:tcW w:w="4136" w:type="dxa"/>
            <w:gridSpan w:val="2"/>
            <w:vMerge/>
            <w:shd w:val="clear" w:color="auto" w:fill="auto"/>
            <w:vAlign w:val="center"/>
          </w:tcPr>
          <w:p w:rsidR="000C5A09" w:rsidRPr="000D2522" w:rsidRDefault="000C5A09" w:rsidP="00DF6140">
            <w:pPr>
              <w:pStyle w:val="CompanyName"/>
              <w:framePr w:hSpace="0" w:wrap="auto" w:vAnchor="margin" w:hAnchor="text" w:xAlign="left" w:yAlign="inline"/>
              <w:suppressOverlap w:val="0"/>
            </w:pPr>
          </w:p>
        </w:tc>
        <w:tc>
          <w:tcPr>
            <w:tcW w:w="4320" w:type="dxa"/>
            <w:gridSpan w:val="3"/>
            <w:shd w:val="clear" w:color="auto" w:fill="auto"/>
            <w:vAlign w:val="bottom"/>
          </w:tcPr>
          <w:p w:rsidR="000C5A09" w:rsidRPr="000D2522" w:rsidRDefault="000C5A09" w:rsidP="000C5A09">
            <w:pPr>
              <w:pStyle w:val="Slogan"/>
              <w:framePr w:hSpace="0" w:wrap="auto" w:vAnchor="margin" w:hAnchor="text" w:xAlign="left" w:yAlign="inline"/>
              <w:suppressOverlap w:val="0"/>
            </w:pPr>
          </w:p>
        </w:tc>
      </w:tr>
      <w:tr w:rsidR="000C5A09" w:rsidRPr="000D2522" w:rsidTr="00585263">
        <w:trPr>
          <w:trHeight w:val="418"/>
        </w:trPr>
        <w:tc>
          <w:tcPr>
            <w:tcW w:w="4136" w:type="dxa"/>
            <w:gridSpan w:val="2"/>
            <w:vMerge/>
            <w:tcBorders>
              <w:bottom w:val="single" w:sz="6" w:space="0" w:color="6386B1"/>
            </w:tcBorders>
            <w:shd w:val="clear" w:color="auto" w:fill="auto"/>
            <w:vAlign w:val="center"/>
          </w:tcPr>
          <w:p w:rsidR="000C5A09" w:rsidRPr="000D2522" w:rsidRDefault="000C5A09" w:rsidP="00DF6140">
            <w:pPr>
              <w:pStyle w:val="CompanyName"/>
              <w:framePr w:hSpace="0" w:wrap="auto" w:vAnchor="margin" w:hAnchor="text" w:xAlign="left" w:yAlign="inline"/>
              <w:suppressOverlap w:val="0"/>
            </w:pPr>
          </w:p>
        </w:tc>
        <w:tc>
          <w:tcPr>
            <w:tcW w:w="4320" w:type="dxa"/>
            <w:gridSpan w:val="3"/>
            <w:tcBorders>
              <w:bottom w:val="single" w:sz="6" w:space="0" w:color="6386B1"/>
            </w:tcBorders>
            <w:shd w:val="clear" w:color="auto" w:fill="auto"/>
            <w:vAlign w:val="center"/>
          </w:tcPr>
          <w:p w:rsidR="000C5A09" w:rsidRPr="000D2522" w:rsidRDefault="000C5A09" w:rsidP="00DF6140">
            <w:pPr>
              <w:pStyle w:val="Slogan"/>
              <w:framePr w:hSpace="0" w:wrap="auto" w:vAnchor="margin" w:hAnchor="text" w:xAlign="left" w:yAlign="inline"/>
              <w:suppressOverlap w:val="0"/>
            </w:pPr>
          </w:p>
        </w:tc>
      </w:tr>
      <w:tr w:rsidR="00E81E36" w:rsidRPr="000D2522" w:rsidTr="00585263">
        <w:trPr>
          <w:trHeight w:val="1123"/>
        </w:trPr>
        <w:tc>
          <w:tcPr>
            <w:tcW w:w="8456" w:type="dxa"/>
            <w:gridSpan w:val="5"/>
            <w:tcBorders>
              <w:top w:val="single" w:sz="6" w:space="0" w:color="6386B1"/>
              <w:left w:val="single" w:sz="48" w:space="0" w:color="6386B1"/>
              <w:bottom w:val="single" w:sz="6" w:space="0" w:color="6386B1"/>
            </w:tcBorders>
            <w:shd w:val="clear" w:color="auto" w:fill="auto"/>
            <w:tcMar>
              <w:left w:w="144" w:type="dxa"/>
            </w:tcMar>
            <w:vAlign w:val="center"/>
          </w:tcPr>
          <w:p w:rsidR="00E81E36" w:rsidRPr="000D2522" w:rsidRDefault="007E24D6" w:rsidP="00361F59">
            <w:pPr>
              <w:pStyle w:val="Fax"/>
              <w:framePr w:hSpace="0" w:wrap="auto" w:vAnchor="margin" w:hAnchor="text" w:xAlign="left" w:yAlign="inline"/>
              <w:suppressOverlap w:val="0"/>
            </w:pPr>
            <w:r>
              <w:rPr>
                <w:noProof/>
              </w:rPr>
              <mc:AlternateContent>
                <mc:Choice Requires="wps">
                  <w:drawing>
                    <wp:anchor distT="0" distB="0" distL="114300" distR="114300" simplePos="0" relativeHeight="251658240" behindDoc="1" locked="0" layoutInCell="1" allowOverlap="1" wp14:anchorId="607D76E3" wp14:editId="4846BEA0">
                      <wp:simplePos x="0" y="0"/>
                      <wp:positionH relativeFrom="column">
                        <wp:posOffset>1069340</wp:posOffset>
                      </wp:positionH>
                      <wp:positionV relativeFrom="paragraph">
                        <wp:posOffset>13970</wp:posOffset>
                      </wp:positionV>
                      <wp:extent cx="4210050" cy="704850"/>
                      <wp:effectExtent l="2540" t="4445"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704850"/>
                              </a:xfrm>
                              <a:prstGeom prst="rect">
                                <a:avLst/>
                              </a:prstGeom>
                              <a:gradFill rotWithShape="1">
                                <a:gsLst>
                                  <a:gs pos="0">
                                    <a:srgbClr val="6386B1">
                                      <a:gamma/>
                                      <a:tint val="0"/>
                                      <a:invGamma/>
                                    </a:srgbClr>
                                  </a:gs>
                                  <a:gs pos="100000">
                                    <a:srgbClr val="6386B1"/>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565B4" id="Rectangle 13" o:spid="_x0000_s1026" style="position:absolute;margin-left:84.2pt;margin-top:1.1pt;width:331.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" stroked="f">
                      <v:fill color2="#6386b1" rotate="t" angle="90" focus="100%" type="gradient"/>
                    </v:rect>
                  </w:pict>
                </mc:Fallback>
              </mc:AlternateContent>
            </w:r>
            <w:r w:rsidR="00E81E36">
              <w:t>FAX</w:t>
            </w:r>
          </w:p>
        </w:tc>
      </w:tr>
      <w:tr w:rsidR="00E81E36" w:rsidRPr="000D2522" w:rsidTr="00585263">
        <w:trPr>
          <w:trHeight w:val="360"/>
        </w:trPr>
        <w:tc>
          <w:tcPr>
            <w:tcW w:w="988" w:type="dxa"/>
            <w:tcBorders>
              <w:top w:val="single" w:sz="6" w:space="0" w:color="6386B1"/>
              <w:bottom w:val="single" w:sz="6" w:space="0" w:color="6386B1"/>
            </w:tcBorders>
            <w:shd w:val="clear" w:color="auto" w:fill="auto"/>
            <w:vAlign w:val="center"/>
          </w:tcPr>
          <w:p w:rsidR="00E81E36" w:rsidRPr="000D2522" w:rsidRDefault="00E81E36" w:rsidP="00A10271">
            <w:r w:rsidRPr="000D2522">
              <w:t>To:</w:t>
            </w:r>
          </w:p>
        </w:tc>
        <w:tc>
          <w:tcPr>
            <w:tcW w:w="3171" w:type="dxa"/>
            <w:gridSpan w:val="2"/>
            <w:tcBorders>
              <w:top w:val="single" w:sz="6" w:space="0" w:color="6386B1"/>
              <w:bottom w:val="single" w:sz="6" w:space="0" w:color="6386B1"/>
              <w:right w:val="single" w:sz="6" w:space="0" w:color="6386B1"/>
            </w:tcBorders>
            <w:shd w:val="clear" w:color="auto" w:fill="auto"/>
            <w:vAlign w:val="center"/>
          </w:tcPr>
          <w:p w:rsidR="00E81E36" w:rsidRPr="000D2522" w:rsidRDefault="00E81E36" w:rsidP="00A10271"/>
        </w:tc>
        <w:tc>
          <w:tcPr>
            <w:tcW w:w="1055" w:type="dxa"/>
            <w:tcBorders>
              <w:top w:val="single" w:sz="6" w:space="0" w:color="6386B1"/>
              <w:left w:val="single" w:sz="6" w:space="0" w:color="6386B1"/>
              <w:bottom w:val="single" w:sz="6" w:space="0" w:color="6386B1"/>
            </w:tcBorders>
            <w:shd w:val="clear" w:color="auto" w:fill="auto"/>
            <w:vAlign w:val="center"/>
          </w:tcPr>
          <w:p w:rsidR="00E81E36" w:rsidRPr="000D2522" w:rsidRDefault="00E81E36" w:rsidP="00A10271">
            <w:r w:rsidRPr="000D2522">
              <w:t>From:</w:t>
            </w:r>
          </w:p>
        </w:tc>
        <w:tc>
          <w:tcPr>
            <w:tcW w:w="3242" w:type="dxa"/>
            <w:tcBorders>
              <w:top w:val="single" w:sz="6" w:space="0" w:color="6386B1"/>
              <w:bottom w:val="single" w:sz="6" w:space="0" w:color="6386B1"/>
            </w:tcBorders>
            <w:shd w:val="clear" w:color="auto" w:fill="auto"/>
            <w:vAlign w:val="center"/>
          </w:tcPr>
          <w:p w:rsidR="00E81E36" w:rsidRPr="000D2522" w:rsidRDefault="00E81E36" w:rsidP="00A10271"/>
        </w:tc>
      </w:tr>
      <w:tr w:rsidR="00E81E36" w:rsidRPr="000D2522" w:rsidTr="00585263">
        <w:trPr>
          <w:trHeight w:val="360"/>
        </w:trPr>
        <w:tc>
          <w:tcPr>
            <w:tcW w:w="988" w:type="dxa"/>
            <w:tcBorders>
              <w:top w:val="single" w:sz="6" w:space="0" w:color="6386B1"/>
              <w:bottom w:val="single" w:sz="6" w:space="0" w:color="6386B1"/>
            </w:tcBorders>
            <w:shd w:val="clear" w:color="auto" w:fill="auto"/>
            <w:vAlign w:val="center"/>
          </w:tcPr>
          <w:p w:rsidR="00E81E36" w:rsidRPr="000D2522" w:rsidRDefault="00E81E36" w:rsidP="00A10271">
            <w:r w:rsidRPr="000D2522">
              <w:t>Fax:</w:t>
            </w:r>
          </w:p>
        </w:tc>
        <w:tc>
          <w:tcPr>
            <w:tcW w:w="3171" w:type="dxa"/>
            <w:gridSpan w:val="2"/>
            <w:tcBorders>
              <w:top w:val="single" w:sz="6" w:space="0" w:color="6386B1"/>
              <w:bottom w:val="single" w:sz="6" w:space="0" w:color="6386B1"/>
              <w:right w:val="single" w:sz="6" w:space="0" w:color="6386B1"/>
            </w:tcBorders>
            <w:shd w:val="clear" w:color="auto" w:fill="auto"/>
            <w:vAlign w:val="center"/>
          </w:tcPr>
          <w:p w:rsidR="00E81E36" w:rsidRPr="000D2522" w:rsidRDefault="00E81E36" w:rsidP="00A10271"/>
        </w:tc>
        <w:tc>
          <w:tcPr>
            <w:tcW w:w="1055" w:type="dxa"/>
            <w:tcBorders>
              <w:top w:val="single" w:sz="6" w:space="0" w:color="6386B1"/>
              <w:left w:val="single" w:sz="6" w:space="0" w:color="6386B1"/>
              <w:bottom w:val="single" w:sz="6" w:space="0" w:color="6386B1"/>
            </w:tcBorders>
            <w:shd w:val="clear" w:color="auto" w:fill="auto"/>
            <w:vAlign w:val="center"/>
          </w:tcPr>
          <w:p w:rsidR="00E81E36" w:rsidRPr="000D2522" w:rsidRDefault="00E81E36" w:rsidP="00A10271">
            <w:r w:rsidRPr="000D2522">
              <w:t>Pages:</w:t>
            </w:r>
          </w:p>
        </w:tc>
        <w:tc>
          <w:tcPr>
            <w:tcW w:w="3242" w:type="dxa"/>
            <w:tcBorders>
              <w:top w:val="single" w:sz="6" w:space="0" w:color="6386B1"/>
              <w:bottom w:val="single" w:sz="6" w:space="0" w:color="6386B1"/>
            </w:tcBorders>
            <w:shd w:val="clear" w:color="auto" w:fill="auto"/>
            <w:vAlign w:val="center"/>
          </w:tcPr>
          <w:p w:rsidR="00E81E36" w:rsidRPr="000D2522" w:rsidRDefault="00DA6FC8" w:rsidP="00560019">
            <w:r>
              <w:t xml:space="preserve">          </w:t>
            </w:r>
          </w:p>
        </w:tc>
      </w:tr>
      <w:tr w:rsidR="00E81E36" w:rsidRPr="000D2522" w:rsidTr="00585263">
        <w:trPr>
          <w:trHeight w:val="360"/>
        </w:trPr>
        <w:tc>
          <w:tcPr>
            <w:tcW w:w="988" w:type="dxa"/>
            <w:tcBorders>
              <w:top w:val="single" w:sz="6" w:space="0" w:color="6386B1"/>
              <w:bottom w:val="single" w:sz="6" w:space="0" w:color="6386B1"/>
            </w:tcBorders>
            <w:shd w:val="clear" w:color="auto" w:fill="auto"/>
            <w:vAlign w:val="center"/>
          </w:tcPr>
          <w:p w:rsidR="00E81E36" w:rsidRPr="000D2522" w:rsidRDefault="00E81E36" w:rsidP="00A10271">
            <w:r w:rsidRPr="000D2522">
              <w:t>Phone:</w:t>
            </w:r>
          </w:p>
        </w:tc>
        <w:tc>
          <w:tcPr>
            <w:tcW w:w="3171" w:type="dxa"/>
            <w:gridSpan w:val="2"/>
            <w:tcBorders>
              <w:top w:val="single" w:sz="6" w:space="0" w:color="6386B1"/>
              <w:bottom w:val="single" w:sz="6" w:space="0" w:color="6386B1"/>
              <w:right w:val="single" w:sz="6" w:space="0" w:color="6386B1"/>
            </w:tcBorders>
            <w:shd w:val="clear" w:color="auto" w:fill="auto"/>
            <w:vAlign w:val="center"/>
          </w:tcPr>
          <w:p w:rsidR="00E81E36" w:rsidRPr="000D2522" w:rsidRDefault="00E81E36" w:rsidP="00A10271"/>
        </w:tc>
        <w:tc>
          <w:tcPr>
            <w:tcW w:w="1055" w:type="dxa"/>
            <w:tcBorders>
              <w:top w:val="single" w:sz="6" w:space="0" w:color="6386B1"/>
              <w:left w:val="single" w:sz="6" w:space="0" w:color="6386B1"/>
              <w:bottom w:val="single" w:sz="6" w:space="0" w:color="6386B1"/>
            </w:tcBorders>
            <w:shd w:val="clear" w:color="auto" w:fill="auto"/>
            <w:vAlign w:val="center"/>
          </w:tcPr>
          <w:p w:rsidR="00E81E36" w:rsidRPr="000D2522" w:rsidRDefault="00E81E36" w:rsidP="00A10271">
            <w:r w:rsidRPr="000D2522">
              <w:t>Date:</w:t>
            </w:r>
          </w:p>
        </w:tc>
        <w:tc>
          <w:tcPr>
            <w:tcW w:w="3242" w:type="dxa"/>
            <w:tcBorders>
              <w:top w:val="single" w:sz="6" w:space="0" w:color="6386B1"/>
              <w:bottom w:val="single" w:sz="6" w:space="0" w:color="6386B1"/>
            </w:tcBorders>
            <w:shd w:val="clear" w:color="auto" w:fill="auto"/>
            <w:vAlign w:val="center"/>
          </w:tcPr>
          <w:p w:rsidR="00E81E36" w:rsidRPr="000D2522" w:rsidRDefault="00E81E36" w:rsidP="00A10271"/>
        </w:tc>
      </w:tr>
      <w:tr w:rsidR="00E81E36" w:rsidRPr="000D2522" w:rsidTr="00585263">
        <w:trPr>
          <w:trHeight w:val="360"/>
        </w:trPr>
        <w:tc>
          <w:tcPr>
            <w:tcW w:w="988" w:type="dxa"/>
            <w:tcBorders>
              <w:top w:val="single" w:sz="6" w:space="0" w:color="6386B1"/>
              <w:bottom w:val="single" w:sz="6" w:space="0" w:color="6386B1"/>
            </w:tcBorders>
            <w:shd w:val="clear" w:color="auto" w:fill="auto"/>
            <w:vAlign w:val="center"/>
          </w:tcPr>
          <w:p w:rsidR="00E81E36" w:rsidRPr="000D2522" w:rsidRDefault="00E81E36" w:rsidP="00A10271">
            <w:r w:rsidRPr="000D2522">
              <w:t>Re:</w:t>
            </w:r>
          </w:p>
        </w:tc>
        <w:tc>
          <w:tcPr>
            <w:tcW w:w="3171" w:type="dxa"/>
            <w:gridSpan w:val="2"/>
            <w:tcBorders>
              <w:top w:val="single" w:sz="6" w:space="0" w:color="6386B1"/>
              <w:bottom w:val="single" w:sz="6" w:space="0" w:color="6386B1"/>
              <w:right w:val="single" w:sz="6" w:space="0" w:color="6386B1"/>
            </w:tcBorders>
            <w:shd w:val="clear" w:color="auto" w:fill="auto"/>
            <w:vAlign w:val="center"/>
          </w:tcPr>
          <w:p w:rsidR="00E81E36" w:rsidRPr="000D2522" w:rsidRDefault="00E81E36" w:rsidP="00A10271"/>
        </w:tc>
        <w:tc>
          <w:tcPr>
            <w:tcW w:w="1055" w:type="dxa"/>
            <w:tcBorders>
              <w:top w:val="single" w:sz="6" w:space="0" w:color="6386B1"/>
              <w:left w:val="single" w:sz="6" w:space="0" w:color="6386B1"/>
              <w:bottom w:val="single" w:sz="6" w:space="0" w:color="6386B1"/>
            </w:tcBorders>
            <w:shd w:val="clear" w:color="auto" w:fill="auto"/>
            <w:vAlign w:val="center"/>
          </w:tcPr>
          <w:p w:rsidR="00E81E36" w:rsidRPr="000D2522" w:rsidRDefault="009D7BA7" w:rsidP="00A10271">
            <w:r>
              <w:t>cc</w:t>
            </w:r>
            <w:r w:rsidR="00E81E36" w:rsidRPr="000D2522">
              <w:t>:</w:t>
            </w:r>
          </w:p>
        </w:tc>
        <w:tc>
          <w:tcPr>
            <w:tcW w:w="3242" w:type="dxa"/>
            <w:tcBorders>
              <w:top w:val="single" w:sz="6" w:space="0" w:color="6386B1"/>
              <w:bottom w:val="single" w:sz="6" w:space="0" w:color="6386B1"/>
            </w:tcBorders>
            <w:shd w:val="clear" w:color="auto" w:fill="auto"/>
            <w:vAlign w:val="center"/>
          </w:tcPr>
          <w:p w:rsidR="00E81E36" w:rsidRPr="000D2522" w:rsidRDefault="00E81E36" w:rsidP="00A10271"/>
        </w:tc>
      </w:tr>
    </w:tbl>
    <w:p w:rsidR="001F32A9" w:rsidRPr="000D2522" w:rsidRDefault="001F32A9" w:rsidP="000D2522">
      <w:bookmarkStart w:id="0" w:name="_GoBack"/>
      <w:bookmarkEnd w:id="0"/>
    </w:p>
    <w:sectPr w:rsidR="001F32A9" w:rsidRPr="000D2522" w:rsidSect="006B7D75">
      <w:headerReference w:type="even" r:id="rId8"/>
      <w:headerReference w:type="first" r:id="rId9"/>
      <w:pgSz w:w="12240" w:h="15840"/>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533" w:rsidRDefault="001C4533">
      <w:r>
        <w:separator/>
      </w:r>
    </w:p>
  </w:endnote>
  <w:endnote w:type="continuationSeparator" w:id="0">
    <w:p w:rsidR="001C4533" w:rsidRDefault="001C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533" w:rsidRDefault="001C4533">
      <w:r>
        <w:separator/>
      </w:r>
    </w:p>
  </w:footnote>
  <w:footnote w:type="continuationSeparator" w:id="0">
    <w:p w:rsidR="001C4533" w:rsidRDefault="001C4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C8E" w:rsidRDefault="0058526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365.45pt;height:243.6pt;rotation:315;z-index:-251658240;mso-position-horizontal:center;mso-position-horizontal-relative:margin;mso-position-vertical:center;mso-position-vertical-relative:margin" wrapcoords="21201 1396 20225 1396 19782 2260 19427 3257 18673 5118 15923 1595 15435 997 15169 1396 14592 1462 14548 1595 17209 8906 16854 9903 11399 1994 10467 930 10157 1396 9846 1396 9713 1595 9181 4386 6209 1329 931 1462 887 1595 843 16748 1020 17014 1064 17081 1508 17014 1818 17214 1996 16948 2040 10235 5322 15220 7274 17546 7540 17014 7673 17214 7895 16881 9403 12295 10911 14555 13350 17346 13572 17081 15568 17014 16987 13093 17697 14156 20447 17214 20624 17081 21556 16948 20890 15153 19072 10235 18761 8241 19515 6380 19870 5383 20624 3522 20979 2526 21334 1595 21201 1396" fillcolor="#acace4" stroked="f">
          <v:fill opacity=".5"/>
          <v:textpath style="font-family:&quot;Arial&quot;;font-size:1pt" string="FA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C8E" w:rsidRDefault="0058526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365.45pt;height:243.6pt;rotation:315;z-index:-251659264;mso-position-horizontal:center;mso-position-horizontal-relative:margin;mso-position-vertical:center;mso-position-vertical-relative:margin" wrapcoords="21201 1396 20225 1396 19782 2260 19427 3257 18673 5118 15923 1595 15435 997 15169 1396 14592 1462 14548 1595 17209 8906 16854 9903 11399 1994 10467 930 10157 1396 9846 1396 9713 1595 9181 4386 6209 1329 931 1462 887 1595 843 16748 1020 17014 1064 17081 1508 17014 1818 17214 1996 16948 2040 10235 5322 15220 7274 17546 7540 17014 7673 17214 7895 16881 9403 12295 10911 14555 13350 17346 13572 17081 15568 17014 16987 13093 17697 14156 20447 17214 20624 17081 21556 16948 20890 15153 19072 10235 18761 8241 19515 6380 19870 5383 20624 3522 20979 2526 21334 1595 21201 1396" fillcolor="#acace4" stroked="f">
          <v:fill opacity=".5"/>
          <v:textpath style="font-family:&quot;Arial&quot;;font-size:1pt" string="FAX"/>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colormru v:ext="edit" colors="#5077a2,#274073,#bdcce9,#2c4984,#4469b2,#6386b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65"/>
    <w:rsid w:val="000A4FF0"/>
    <w:rsid w:val="000C5A09"/>
    <w:rsid w:val="000C6527"/>
    <w:rsid w:val="000D15A6"/>
    <w:rsid w:val="000D2522"/>
    <w:rsid w:val="0013269F"/>
    <w:rsid w:val="00134F6F"/>
    <w:rsid w:val="00150A30"/>
    <w:rsid w:val="00183787"/>
    <w:rsid w:val="001C4533"/>
    <w:rsid w:val="001F32A9"/>
    <w:rsid w:val="00295846"/>
    <w:rsid w:val="002C49FA"/>
    <w:rsid w:val="00353D19"/>
    <w:rsid w:val="00361F59"/>
    <w:rsid w:val="003A065C"/>
    <w:rsid w:val="004D3A47"/>
    <w:rsid w:val="00560019"/>
    <w:rsid w:val="00583DFF"/>
    <w:rsid w:val="00585263"/>
    <w:rsid w:val="00596A0B"/>
    <w:rsid w:val="005F43A1"/>
    <w:rsid w:val="00601961"/>
    <w:rsid w:val="00616CDE"/>
    <w:rsid w:val="006650E8"/>
    <w:rsid w:val="00691955"/>
    <w:rsid w:val="006B7D75"/>
    <w:rsid w:val="006D1CD9"/>
    <w:rsid w:val="00746A99"/>
    <w:rsid w:val="007773F2"/>
    <w:rsid w:val="007A3653"/>
    <w:rsid w:val="007E24D6"/>
    <w:rsid w:val="00860366"/>
    <w:rsid w:val="00876DA9"/>
    <w:rsid w:val="00896265"/>
    <w:rsid w:val="008C08D6"/>
    <w:rsid w:val="00913014"/>
    <w:rsid w:val="00957EC5"/>
    <w:rsid w:val="009802D7"/>
    <w:rsid w:val="009D7BA7"/>
    <w:rsid w:val="00A10271"/>
    <w:rsid w:val="00A23C32"/>
    <w:rsid w:val="00A4057F"/>
    <w:rsid w:val="00A64996"/>
    <w:rsid w:val="00AC2776"/>
    <w:rsid w:val="00AC2AA2"/>
    <w:rsid w:val="00AF0B82"/>
    <w:rsid w:val="00BA61AC"/>
    <w:rsid w:val="00BA70DD"/>
    <w:rsid w:val="00BF5608"/>
    <w:rsid w:val="00C73C8E"/>
    <w:rsid w:val="00DA6FC8"/>
    <w:rsid w:val="00DF6140"/>
    <w:rsid w:val="00E30AE4"/>
    <w:rsid w:val="00E31B23"/>
    <w:rsid w:val="00E81E36"/>
    <w:rsid w:val="00F647B8"/>
    <w:rsid w:val="00FB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5077a2,#274073,#bdcce9,#2c4984,#4469b2,#6386b1"/>
    </o:shapedefaults>
    <o:shapelayout v:ext="edit">
      <o:idmap v:ext="edit" data="1"/>
    </o:shapelayout>
  </w:shapeDefaults>
  <w:decimalSymbol w:val="."/>
  <w:listSeparator w:val=","/>
  <w15:docId w15:val="{E58DAE8A-D422-486B-9835-EF3C8633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140"/>
    <w:rPr>
      <w:rFonts w:ascii="Century Gothic" w:hAnsi="Century Gothic"/>
      <w:color w:val="346084"/>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Normal"/>
    <w:rsid w:val="000D2522"/>
    <w:pPr>
      <w:spacing w:before="80"/>
      <w:contextualSpacing/>
    </w:pPr>
  </w:style>
  <w:style w:type="paragraph" w:customStyle="1" w:styleId="Slogan">
    <w:name w:val="Slogan"/>
    <w:basedOn w:val="Normal"/>
    <w:rsid w:val="0013269F"/>
    <w:pPr>
      <w:framePr w:hSpace="187" w:wrap="around" w:vAnchor="page" w:hAnchor="page" w:xAlign="center" w:y="1441"/>
      <w:suppressOverlap/>
    </w:pPr>
    <w:rPr>
      <w:i/>
      <w:color w:val="993300"/>
    </w:rPr>
  </w:style>
  <w:style w:type="paragraph" w:customStyle="1" w:styleId="CompanyName">
    <w:name w:val="Company Name"/>
    <w:basedOn w:val="Normal"/>
    <w:rsid w:val="0013269F"/>
    <w:pPr>
      <w:framePr w:hSpace="187" w:wrap="around" w:vAnchor="page" w:hAnchor="page" w:xAlign="center" w:y="1441"/>
      <w:suppressOverlap/>
    </w:pPr>
    <w:rPr>
      <w:caps/>
      <w:color w:val="642100"/>
      <w:szCs w:val="18"/>
    </w:rPr>
  </w:style>
  <w:style w:type="paragraph" w:customStyle="1" w:styleId="CompanyInformation">
    <w:name w:val="Company Information"/>
    <w:basedOn w:val="Normal"/>
    <w:rsid w:val="0013269F"/>
    <w:pPr>
      <w:spacing w:line="200" w:lineRule="exact"/>
    </w:pPr>
  </w:style>
  <w:style w:type="paragraph" w:customStyle="1" w:styleId="Fax">
    <w:name w:val="Fax"/>
    <w:basedOn w:val="Normal"/>
    <w:rsid w:val="000C5A09"/>
    <w:pPr>
      <w:framePr w:hSpace="187" w:wrap="around" w:vAnchor="page" w:hAnchor="page" w:xAlign="center" w:y="1441"/>
      <w:suppressOverlap/>
    </w:pPr>
    <w:rPr>
      <w:caps/>
      <w:color w:val="993300"/>
      <w:sz w:val="80"/>
      <w:szCs w:val="44"/>
    </w:rPr>
  </w:style>
  <w:style w:type="paragraph" w:styleId="BalloonText">
    <w:name w:val="Balloon Text"/>
    <w:basedOn w:val="Normal"/>
    <w:semiHidden/>
    <w:rsid w:val="00957EC5"/>
    <w:rPr>
      <w:rFonts w:ascii="Tahoma" w:hAnsi="Tahoma" w:cs="Tahoma"/>
      <w:sz w:val="16"/>
      <w:szCs w:val="16"/>
    </w:rPr>
  </w:style>
  <w:style w:type="character" w:styleId="Hyperlink">
    <w:name w:val="Hyperlink"/>
    <w:basedOn w:val="DefaultParagraphFont"/>
    <w:rsid w:val="00665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Fax%20cov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53D0-4203-4405-AA2D-2BF162E2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cover sheet</Template>
  <TotalTime>0</TotalTime>
  <Pages>1</Pages>
  <Words>30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Martha Prieto</cp:lastModifiedBy>
  <cp:revision>2</cp:revision>
  <cp:lastPrinted>2011-09-13T17:02:00Z</cp:lastPrinted>
  <dcterms:created xsi:type="dcterms:W3CDTF">2016-07-25T20:27:00Z</dcterms:created>
  <dcterms:modified xsi:type="dcterms:W3CDTF">2016-07-25T20:27:00Z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TC010129501033</vt:lpwstr>
  </property>
</Properties>
</file>